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795"/>
        <w:gridCol w:w="4373"/>
        <w:gridCol w:w="730"/>
        <w:gridCol w:w="317"/>
        <w:gridCol w:w="2865"/>
      </w:tblGrid>
      <w:tr w:rsidR="008D79E0">
        <w:trPr>
          <w:divId w:val="1181580554"/>
          <w:trHeight w:val="432"/>
          <w:jc w:val="center"/>
        </w:trPr>
        <w:tc>
          <w:tcPr>
            <w:tcW w:w="10080" w:type="dxa"/>
            <w:gridSpan w:val="5"/>
            <w:vAlign w:val="center"/>
          </w:tcPr>
          <w:p w:rsidR="008D79E0" w:rsidRDefault="00221841" w:rsidP="00AD1399">
            <w:pPr>
              <w:pStyle w:val="Titre2"/>
              <w:jc w:val="center"/>
            </w:pPr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548640" cy="502920"/>
                  <wp:effectExtent l="0" t="0" r="3810" b="0"/>
                  <wp:docPr id="1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9E0" w:rsidRPr="003146EE">
        <w:trPr>
          <w:divId w:val="1181580554"/>
          <w:trHeight w:val="720"/>
          <w:jc w:val="center"/>
        </w:trPr>
        <w:tc>
          <w:tcPr>
            <w:tcW w:w="10080" w:type="dxa"/>
            <w:gridSpan w:val="5"/>
            <w:vAlign w:val="center"/>
          </w:tcPr>
          <w:p w:rsidR="00AD1399" w:rsidRPr="00221841" w:rsidRDefault="00AD1399" w:rsidP="00AD1399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  <w:r w:rsidRPr="00221841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Pharmacie Jean Le Bienvenue</w:t>
            </w:r>
          </w:p>
          <w:p w:rsidR="00AD1399" w:rsidRPr="00221841" w:rsidRDefault="00AD1399" w:rsidP="00AD1399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  <w:r w:rsidRPr="00221841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1234 rue Principale</w:t>
            </w:r>
          </w:p>
          <w:p w:rsidR="00AD1399" w:rsidRPr="00221841" w:rsidRDefault="00AD1399" w:rsidP="00AD1399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  <w:r w:rsidRPr="00221841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St-Alphonse de Gonzalez</w:t>
            </w:r>
          </w:p>
          <w:p w:rsidR="008D79E0" w:rsidRPr="00221841" w:rsidRDefault="00AD1399" w:rsidP="00AD1399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  <w:r w:rsidRPr="00221841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TEL :</w:t>
            </w:r>
            <w:r w:rsidR="00221841" w:rsidRPr="00221841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 xml:space="preserve"> 999-</w:t>
            </w:r>
            <w:r w:rsidRPr="00221841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 xml:space="preserve"> 123-4567</w:t>
            </w:r>
          </w:p>
          <w:p w:rsidR="00AD1399" w:rsidRPr="00AD1399" w:rsidRDefault="00AD1399" w:rsidP="00AD1399">
            <w:pPr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fr-CA"/>
              </w:rPr>
            </w:pPr>
          </w:p>
        </w:tc>
      </w:tr>
      <w:tr w:rsidR="00AD1399" w:rsidTr="00AD1399">
        <w:trPr>
          <w:divId w:val="1181580554"/>
          <w:trHeight w:val="432"/>
          <w:jc w:val="center"/>
        </w:trPr>
        <w:tc>
          <w:tcPr>
            <w:tcW w:w="1795" w:type="dxa"/>
            <w:vAlign w:val="bottom"/>
          </w:tcPr>
          <w:p w:rsidR="00AD1399" w:rsidRDefault="00AD1399">
            <w:pPr>
              <w:pStyle w:val="body"/>
            </w:pPr>
            <w:r>
              <w:t>Date: __/__/____</w:t>
            </w:r>
          </w:p>
          <w:p w:rsidR="00221841" w:rsidRDefault="00221841">
            <w:pPr>
              <w:pStyle w:val="body"/>
            </w:pPr>
          </w:p>
          <w:p w:rsidR="008D79E0" w:rsidRDefault="00AD1399">
            <w:pPr>
              <w:pStyle w:val="body"/>
            </w:pPr>
            <w:r>
              <w:t>Nom du patient</w:t>
            </w:r>
            <w:r w:rsidR="008D79E0">
              <w:t>: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8D79E0" w:rsidRDefault="008D79E0">
            <w:pPr>
              <w:pStyle w:val="body"/>
            </w:pPr>
          </w:p>
        </w:tc>
        <w:tc>
          <w:tcPr>
            <w:tcW w:w="730" w:type="dxa"/>
            <w:vAlign w:val="bottom"/>
          </w:tcPr>
          <w:p w:rsidR="008D79E0" w:rsidRDefault="00AD1399">
            <w:pPr>
              <w:pStyle w:val="body"/>
            </w:pPr>
            <w:r>
              <w:t>DDN</w:t>
            </w:r>
            <w:r w:rsidR="008D79E0">
              <w:t>: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8D79E0" w:rsidRDefault="008D79E0">
            <w:pPr>
              <w:pStyle w:val="body"/>
            </w:pPr>
          </w:p>
        </w:tc>
      </w:tr>
      <w:tr w:rsidR="00AD1399" w:rsidTr="00AD1399">
        <w:trPr>
          <w:divId w:val="1181580554"/>
          <w:trHeight w:val="432"/>
          <w:jc w:val="center"/>
        </w:trPr>
        <w:tc>
          <w:tcPr>
            <w:tcW w:w="6168" w:type="dxa"/>
            <w:gridSpan w:val="2"/>
            <w:vAlign w:val="bottom"/>
          </w:tcPr>
          <w:p w:rsidR="008D79E0" w:rsidRDefault="00AD1399">
            <w:pPr>
              <w:pStyle w:val="body"/>
            </w:pPr>
            <w:proofErr w:type="spellStart"/>
            <w:r>
              <w:t>Sexe</w:t>
            </w:r>
            <w:proofErr w:type="spellEnd"/>
            <w:r>
              <w:t>:  F  /  M</w:t>
            </w:r>
          </w:p>
        </w:tc>
        <w:tc>
          <w:tcPr>
            <w:tcW w:w="1047" w:type="dxa"/>
            <w:gridSpan w:val="2"/>
            <w:vAlign w:val="bottom"/>
          </w:tcPr>
          <w:p w:rsidR="008D79E0" w:rsidRDefault="00AD1399">
            <w:pPr>
              <w:pStyle w:val="body"/>
            </w:pPr>
            <w:r>
              <w:t>RAMQ</w:t>
            </w:r>
            <w:r w:rsidR="008D79E0">
              <w:t xml:space="preserve"> 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8D79E0" w:rsidRDefault="008D79E0">
            <w:pPr>
              <w:pStyle w:val="body"/>
            </w:pPr>
          </w:p>
        </w:tc>
      </w:tr>
      <w:tr w:rsidR="008D79E0">
        <w:trPr>
          <w:divId w:val="1181580554"/>
          <w:trHeight w:val="432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221841" w:rsidRDefault="00221841">
            <w:pPr>
              <w:pStyle w:val="body"/>
              <w:rPr>
                <w:b/>
                <w:sz w:val="24"/>
                <w:szCs w:val="24"/>
              </w:rPr>
            </w:pPr>
          </w:p>
          <w:p w:rsidR="008D79E0" w:rsidRPr="00F56E12" w:rsidRDefault="00F56E12">
            <w:pPr>
              <w:pStyle w:val="body"/>
              <w:rPr>
                <w:b/>
                <w:sz w:val="24"/>
                <w:szCs w:val="24"/>
              </w:rPr>
            </w:pPr>
            <w:r w:rsidRPr="00F56E12">
              <w:rPr>
                <w:b/>
                <w:sz w:val="24"/>
                <w:szCs w:val="24"/>
              </w:rPr>
              <w:t>Rx</w:t>
            </w:r>
          </w:p>
        </w:tc>
      </w:tr>
      <w:tr w:rsidR="00221841">
        <w:trPr>
          <w:divId w:val="1181580554"/>
          <w:trHeight w:val="432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221841" w:rsidRPr="00F56E12" w:rsidRDefault="00221841">
            <w:pPr>
              <w:pStyle w:val="body"/>
              <w:rPr>
                <w:b/>
                <w:sz w:val="24"/>
                <w:szCs w:val="24"/>
              </w:rPr>
            </w:pPr>
          </w:p>
        </w:tc>
      </w:tr>
      <w:tr w:rsidR="008D79E0">
        <w:trPr>
          <w:divId w:val="1181580554"/>
          <w:trHeight w:val="288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8D79E0" w:rsidRPr="00F56E12" w:rsidRDefault="00F56E12">
            <w:pPr>
              <w:pStyle w:val="Titre3"/>
              <w:rPr>
                <w:sz w:val="20"/>
                <w:szCs w:val="20"/>
              </w:rPr>
            </w:pPr>
            <w:r w:rsidRPr="00F56E12">
              <w:rPr>
                <w:sz w:val="20"/>
                <w:szCs w:val="20"/>
              </w:rPr>
              <w:t>sI ORDONNNANCE POUR MÉDICAMENT</w:t>
            </w:r>
          </w:p>
        </w:tc>
      </w:tr>
      <w:tr w:rsidR="00AD1399" w:rsidRPr="003146EE" w:rsidTr="005B68E0">
        <w:trPr>
          <w:divId w:val="1181580554"/>
          <w:trHeight w:val="432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D1399" w:rsidRDefault="00AD1399" w:rsidP="00AD1399">
            <w:pPr>
              <w:pStyle w:val="italic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AD139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Nom intégral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du médicament (</w:t>
            </w:r>
            <w:r w:rsidRPr="00AD139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en caractères d’imprimerie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lorsqu’il est similaire au nom d’un autre médicament  et que cela peut prêter à confusion;</w:t>
            </w:r>
          </w:p>
          <w:p w:rsidR="00AD1399" w:rsidRDefault="00AD1399" w:rsidP="00AD1399">
            <w:pPr>
              <w:pStyle w:val="italic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La posologie, incluant la forme pharmaceutique, la concentration s’il y a lieu, et le dosage;</w:t>
            </w:r>
          </w:p>
          <w:p w:rsidR="00AD1399" w:rsidRDefault="00AD1399" w:rsidP="00AD1399">
            <w:pPr>
              <w:pStyle w:val="italic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La voie d’administration;</w:t>
            </w:r>
          </w:p>
          <w:p w:rsidR="00AD1399" w:rsidRDefault="00AD1399" w:rsidP="00AD1399">
            <w:pPr>
              <w:pStyle w:val="italic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La durée de traitement ou la quantité prescrite</w:t>
            </w:r>
            <w:r w:rsidR="0022184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;</w:t>
            </w:r>
          </w:p>
          <w:p w:rsidR="00AD1399" w:rsidRDefault="00AD1399" w:rsidP="00AD1399">
            <w:pPr>
              <w:pStyle w:val="italic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Le nombre de renouvellements autorisés ou la mention qu’aucun renouvellement n’est autorisé</w:t>
            </w:r>
            <w:r w:rsidR="0022184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;</w:t>
            </w:r>
          </w:p>
          <w:p w:rsidR="00AD1399" w:rsidRDefault="00AD1399" w:rsidP="00AD1399">
            <w:pPr>
              <w:pStyle w:val="italic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La masse corporelle du patient, s’il y a lieu de l’indiquer;</w:t>
            </w:r>
          </w:p>
          <w:p w:rsidR="00AD1399" w:rsidRDefault="00AD1399" w:rsidP="00AD1399">
            <w:pPr>
              <w:pStyle w:val="italic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Le nom du médicament dont le patient doit cesser l’usage, s’il y a lieu</w:t>
            </w:r>
          </w:p>
          <w:p w:rsidR="00AD1399" w:rsidRDefault="00AD1399" w:rsidP="00AD1399">
            <w:pPr>
              <w:pStyle w:val="italic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Le motif de l’ordonnance : </w:t>
            </w:r>
          </w:p>
          <w:p w:rsidR="00F56E12" w:rsidRDefault="00221841" w:rsidP="00AD1399">
            <w:pPr>
              <w:pStyle w:val="italic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</w:t>
            </w:r>
            <w:r w:rsidR="00F56E1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rescrire pour condition mineure /prescrire – diagnostic non requis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;</w:t>
            </w:r>
          </w:p>
          <w:p w:rsidR="00AD1399" w:rsidRDefault="00221841" w:rsidP="00AD1399">
            <w:pPr>
              <w:pStyle w:val="italic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prolonger;</w:t>
            </w:r>
            <w:r w:rsidR="00AD139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  <w:p w:rsidR="00AD1399" w:rsidRDefault="00AD1399" w:rsidP="00AD1399">
            <w:pPr>
              <w:pStyle w:val="italic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ajuster (modifier posologie</w:t>
            </w:r>
            <w:r w:rsidR="0022184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forme</w:t>
            </w:r>
            <w:r w:rsidR="0022184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quantité</w:t>
            </w:r>
            <w:r w:rsidR="0022184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dose)</w:t>
            </w:r>
            <w:r w:rsidR="0022184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;</w:t>
            </w:r>
          </w:p>
          <w:p w:rsidR="00AD1399" w:rsidRDefault="00AD1399" w:rsidP="00AD1399">
            <w:pPr>
              <w:pStyle w:val="italic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substituer;</w:t>
            </w:r>
          </w:p>
          <w:p w:rsidR="00F56E12" w:rsidRDefault="00F56E12" w:rsidP="00F56E12">
            <w:pPr>
              <w:pStyle w:val="italic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En cas de prolongation ou d’ajustement d’une ordonnance, l’interdiction de procéder à une substitution si elle apparaissait à l’</w:t>
            </w:r>
            <w:r w:rsidR="0022184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ordonnance originale.</w:t>
            </w:r>
          </w:p>
          <w:p w:rsidR="00AD1399" w:rsidRPr="00AD1399" w:rsidRDefault="00AD1399" w:rsidP="00F56E12">
            <w:pPr>
              <w:pStyle w:val="italic"/>
              <w:ind w:left="72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8D79E0" w:rsidRPr="003146EE">
        <w:trPr>
          <w:divId w:val="1181580554"/>
          <w:trHeight w:val="288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8D79E0" w:rsidRPr="00F56E12" w:rsidRDefault="00F56E12">
            <w:pPr>
              <w:pStyle w:val="Titre3"/>
              <w:rPr>
                <w:sz w:val="20"/>
                <w:szCs w:val="20"/>
                <w:lang w:val="fr-CA"/>
              </w:rPr>
            </w:pPr>
            <w:r w:rsidRPr="00F56E12">
              <w:rPr>
                <w:sz w:val="20"/>
                <w:szCs w:val="20"/>
                <w:lang w:val="fr-CA"/>
              </w:rPr>
              <w:t>sI ORDONNANCE D’ANALYSE DE LABORATOIRE</w:t>
            </w:r>
          </w:p>
        </w:tc>
      </w:tr>
      <w:tr w:rsidR="00F56E12" w:rsidRPr="003146EE" w:rsidTr="00F56E12">
        <w:trPr>
          <w:divId w:val="1181580554"/>
          <w:trHeight w:val="1295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:rsidR="00F56E12" w:rsidRDefault="00F56E12" w:rsidP="00F56E12">
            <w:pPr>
              <w:pStyle w:val="body"/>
              <w:rPr>
                <w:lang w:val="fr-CA"/>
              </w:rPr>
            </w:pPr>
          </w:p>
          <w:p w:rsidR="00F56E12" w:rsidRDefault="00F56E12" w:rsidP="00F56E12">
            <w:pPr>
              <w:pStyle w:val="body"/>
              <w:numPr>
                <w:ilvl w:val="0"/>
                <w:numId w:val="2"/>
              </w:numPr>
              <w:rPr>
                <w:lang w:val="fr-CA"/>
              </w:rPr>
            </w:pPr>
            <w:r w:rsidRPr="00F56E12">
              <w:rPr>
                <w:rFonts w:ascii="Calibri" w:hAnsi="Calibri" w:cs="Calibri"/>
                <w:sz w:val="22"/>
                <w:szCs w:val="22"/>
                <w:lang w:val="fr-CA"/>
              </w:rPr>
              <w:t>Nature de l’analyse demandée;</w:t>
            </w:r>
          </w:p>
          <w:p w:rsidR="00F56E12" w:rsidRPr="00F56E12" w:rsidRDefault="00F56E12" w:rsidP="00F56E12">
            <w:pPr>
              <w:pStyle w:val="body"/>
              <w:numPr>
                <w:ilvl w:val="0"/>
                <w:numId w:val="2"/>
              </w:numPr>
              <w:rPr>
                <w:lang w:val="fr-CA"/>
              </w:rPr>
            </w:pPr>
            <w:r w:rsidRPr="00F56E12">
              <w:rPr>
                <w:rFonts w:ascii="Calibri" w:hAnsi="Calibri" w:cs="Calibri"/>
                <w:sz w:val="22"/>
                <w:szCs w:val="22"/>
                <w:lang w:val="fr-CA"/>
              </w:rPr>
              <w:t>Renseignements cliniques nécessaires à sa réalisation (s’il y a lieu)</w:t>
            </w:r>
            <w:r w:rsidR="00221841">
              <w:rPr>
                <w:rFonts w:ascii="Calibri" w:hAnsi="Calibri" w:cs="Calibri"/>
                <w:sz w:val="22"/>
                <w:szCs w:val="22"/>
                <w:lang w:val="fr-CA"/>
              </w:rPr>
              <w:t>.</w:t>
            </w:r>
          </w:p>
        </w:tc>
      </w:tr>
      <w:tr w:rsidR="008D79E0" w:rsidRPr="003146EE">
        <w:trPr>
          <w:divId w:val="1181580554"/>
          <w:trHeight w:val="432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F56E12" w:rsidRPr="00F56E12" w:rsidRDefault="00F56E12" w:rsidP="00F56E12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</w:tbl>
    <w:p w:rsidR="00221841" w:rsidRPr="00221841" w:rsidRDefault="00221841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21841">
        <w:rPr>
          <w:rFonts w:asciiTheme="minorHAnsi" w:hAnsiTheme="minorHAnsi" w:cstheme="minorHAnsi"/>
          <w:sz w:val="22"/>
          <w:szCs w:val="22"/>
          <w:lang w:val="fr-CA"/>
        </w:rPr>
        <w:t>Nom du pharmacien : __________________________________</w:t>
      </w:r>
    </w:p>
    <w:p w:rsidR="00221841" w:rsidRPr="00221841" w:rsidRDefault="00221841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221841" w:rsidRPr="00221841" w:rsidRDefault="00221841">
      <w:pPr>
        <w:rPr>
          <w:rFonts w:asciiTheme="minorHAnsi" w:hAnsiTheme="minorHAnsi" w:cstheme="minorHAnsi"/>
          <w:sz w:val="22"/>
          <w:szCs w:val="22"/>
          <w:lang w:val="fr-CA"/>
        </w:rPr>
      </w:pPr>
      <w:r w:rsidRPr="00221841">
        <w:rPr>
          <w:rFonts w:asciiTheme="minorHAnsi" w:hAnsiTheme="minorHAnsi" w:cstheme="minorHAnsi"/>
          <w:sz w:val="22"/>
          <w:szCs w:val="22"/>
          <w:lang w:val="fr-CA"/>
        </w:rPr>
        <w:t xml:space="preserve">No. </w:t>
      </w:r>
      <w:proofErr w:type="gramStart"/>
      <w:r w:rsidRPr="00221841">
        <w:rPr>
          <w:rFonts w:asciiTheme="minorHAnsi" w:hAnsiTheme="minorHAnsi" w:cstheme="minorHAnsi"/>
          <w:sz w:val="22"/>
          <w:szCs w:val="22"/>
          <w:lang w:val="fr-CA"/>
        </w:rPr>
        <w:t>de</w:t>
      </w:r>
      <w:proofErr w:type="gramEnd"/>
      <w:r w:rsidRPr="00221841">
        <w:rPr>
          <w:rFonts w:asciiTheme="minorHAnsi" w:hAnsiTheme="minorHAnsi" w:cstheme="minorHAnsi"/>
          <w:sz w:val="22"/>
          <w:szCs w:val="22"/>
          <w:lang w:val="fr-CA"/>
        </w:rPr>
        <w:t xml:space="preserve"> membre _______________________________</w:t>
      </w:r>
    </w:p>
    <w:p w:rsidR="00221841" w:rsidRPr="00221841" w:rsidRDefault="00221841">
      <w:pPr>
        <w:rPr>
          <w:rFonts w:asciiTheme="minorHAnsi" w:hAnsiTheme="minorHAnsi" w:cstheme="minorHAnsi"/>
          <w:sz w:val="22"/>
          <w:szCs w:val="22"/>
          <w:lang w:val="fr-CA"/>
        </w:rPr>
      </w:pPr>
    </w:p>
    <w:p w:rsidR="00221841" w:rsidRPr="00221841" w:rsidRDefault="00221841">
      <w:pPr>
        <w:rPr>
          <w:sz w:val="22"/>
          <w:szCs w:val="22"/>
          <w:lang w:val="fr-CA"/>
        </w:rPr>
      </w:pPr>
      <w:r w:rsidRPr="00221841">
        <w:rPr>
          <w:rFonts w:asciiTheme="minorHAnsi" w:hAnsiTheme="minorHAnsi" w:cstheme="minorHAnsi"/>
          <w:sz w:val="22"/>
          <w:szCs w:val="22"/>
          <w:lang w:val="fr-CA"/>
        </w:rPr>
        <w:t>Signature</w:t>
      </w:r>
      <w:r w:rsidRPr="00221841">
        <w:rPr>
          <w:sz w:val="22"/>
          <w:szCs w:val="22"/>
          <w:lang w:val="fr-CA"/>
        </w:rPr>
        <w:t> : ____________________________________________</w:t>
      </w:r>
      <w:bookmarkStart w:id="0" w:name="_GoBack"/>
      <w:bookmarkEnd w:id="0"/>
    </w:p>
    <w:sectPr w:rsidR="00221841" w:rsidRPr="00221841" w:rsidSect="00221841">
      <w:pgSz w:w="12240" w:h="15840" w:code="1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2A" w:rsidRDefault="00324E2A">
      <w:r>
        <w:separator/>
      </w:r>
    </w:p>
  </w:endnote>
  <w:endnote w:type="continuationSeparator" w:id="0">
    <w:p w:rsidR="00324E2A" w:rsidRDefault="0032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2A" w:rsidRDefault="00324E2A">
      <w:r>
        <w:separator/>
      </w:r>
    </w:p>
  </w:footnote>
  <w:footnote w:type="continuationSeparator" w:id="0">
    <w:p w:rsidR="00324E2A" w:rsidRDefault="0032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6E22"/>
    <w:multiLevelType w:val="hybridMultilevel"/>
    <w:tmpl w:val="BF8CF7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750D9"/>
    <w:multiLevelType w:val="hybridMultilevel"/>
    <w:tmpl w:val="743A52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99"/>
    <w:rsid w:val="00221841"/>
    <w:rsid w:val="003146EE"/>
    <w:rsid w:val="00324E2A"/>
    <w:rsid w:val="00867A67"/>
    <w:rsid w:val="008D79E0"/>
    <w:rsid w:val="00AD1399"/>
    <w:rsid w:val="00CA386D"/>
    <w:rsid w:val="00CC20B0"/>
    <w:rsid w:val="00DD722D"/>
    <w:rsid w:val="00F5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 w:cs="Book Antiqua"/>
      <w:sz w:val="18"/>
      <w:szCs w:val="18"/>
      <w:lang w:val="en-US" w:eastAsia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cs="Times New Roman"/>
      <w:sz w:val="40"/>
      <w:szCs w:val="40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cs="Times New Roman"/>
      <w:caps/>
      <w:spacing w:val="10"/>
    </w:rPr>
  </w:style>
  <w:style w:type="paragraph" w:styleId="Titre3">
    <w:name w:val="heading 3"/>
    <w:basedOn w:val="Normal"/>
    <w:next w:val="Normal"/>
    <w:qFormat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pPr>
      <w:spacing w:before="80"/>
    </w:pPr>
    <w:rPr>
      <w:spacing w:val="10"/>
      <w:lang w:bidi="en-US"/>
    </w:rPr>
  </w:style>
  <w:style w:type="paragraph" w:customStyle="1" w:styleId="italic">
    <w:name w:val="italic"/>
    <w:basedOn w:val="Normal"/>
    <w:rPr>
      <w:i/>
      <w:spacing w:val="1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 w:cs="Book Antiqua"/>
      <w:sz w:val="18"/>
      <w:szCs w:val="18"/>
      <w:lang w:val="en-US" w:eastAsia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cs="Times New Roman"/>
      <w:sz w:val="40"/>
      <w:szCs w:val="40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cs="Times New Roman"/>
      <w:caps/>
      <w:spacing w:val="10"/>
    </w:rPr>
  </w:style>
  <w:style w:type="paragraph" w:styleId="Titre3">
    <w:name w:val="heading 3"/>
    <w:basedOn w:val="Normal"/>
    <w:next w:val="Normal"/>
    <w:qFormat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pPr>
      <w:spacing w:before="80"/>
    </w:pPr>
    <w:rPr>
      <w:spacing w:val="10"/>
      <w:lang w:bidi="en-US"/>
    </w:rPr>
  </w:style>
  <w:style w:type="paragraph" w:customStyle="1" w:styleId="italic">
    <w:name w:val="italic"/>
    <w:basedOn w:val="Normal"/>
    <w:rPr>
      <w:i/>
      <w:spacing w:val="1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\AppData\Roaming\Microsoft\Templates\Student%20disciplinary%20action%20fo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L'ÉCOLE</vt:lpstr>
    </vt:vector>
  </TitlesOfParts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2013-05-30T20:46:00Z</dcterms:created>
  <dcterms:modified xsi:type="dcterms:W3CDTF">2013-05-30T21:19:00Z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TC010183901036</vt:lpwstr>
  </property>
</Properties>
</file>